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AC" w:rsidRPr="009209A5" w:rsidRDefault="00284337" w:rsidP="009209A5">
      <w:pPr>
        <w:pStyle w:val="Heading1"/>
      </w:pPr>
      <w:r w:rsidRPr="009209A5">
        <w:t>Application for Employment</w:t>
      </w:r>
    </w:p>
    <w:p w:rsidR="00FD6DAC" w:rsidRDefault="00FD6DAC"/>
    <w:p w:rsidR="00FD6DAC" w:rsidRPr="009209A5" w:rsidRDefault="00284337" w:rsidP="009209A5">
      <w:r>
        <w:t>Our policy is to provide equal employment opportunity to all qualified persons without regard to race, creed, color, religious belief, sex, age, national origin, ancestry, physical or mental disability, or veteran status.</w:t>
      </w:r>
    </w:p>
    <w:p w:rsidR="00FD6DAC" w:rsidRDefault="00FD6DAC" w:rsidP="009209A5"/>
    <w:p w:rsidR="00FD6DAC" w:rsidRPr="009209A5" w:rsidRDefault="00284337" w:rsidP="009209A5">
      <w:r>
        <w:t>Date</w:t>
      </w:r>
      <w:r w:rsidR="00391559" w:rsidRPr="009209A5">
        <w:t xml:space="preserve">  </w:t>
      </w:r>
      <w:r w:rsidR="003B26CA" w:rsidRPr="009209A5">
        <w:fldChar w:fldCharType="begin">
          <w:ffData>
            <w:name w:val="Text4"/>
            <w:enabled/>
            <w:calcOnExit w:val="0"/>
            <w:textInput>
              <w:type w:val="date"/>
            </w:textInput>
          </w:ffData>
        </w:fldChar>
      </w:r>
      <w:bookmarkStart w:id="0" w:name="Text4"/>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0"/>
    </w:p>
    <w:p w:rsidR="00FD6DAC" w:rsidRPr="009209A5" w:rsidRDefault="00284337" w:rsidP="009209A5">
      <w:r>
        <w:t>Last name</w:t>
      </w:r>
      <w:r w:rsidR="00873DD4" w:rsidRPr="009209A5">
        <w:t xml:space="preserve"> </w:t>
      </w:r>
      <w:r w:rsidRPr="009209A5">
        <w:t xml:space="preserve"> </w:t>
      </w:r>
      <w:r w:rsidR="003B26CA" w:rsidRPr="009209A5">
        <w:fldChar w:fldCharType="begin">
          <w:ffData>
            <w:name w:val="Text5"/>
            <w:enabled/>
            <w:calcOnExit w:val="0"/>
            <w:textInput/>
          </w:ffData>
        </w:fldChar>
      </w:r>
      <w:bookmarkStart w:id="1" w:name="Text5"/>
      <w:r w:rsidR="00391559"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1"/>
      <w:r w:rsidRPr="009209A5">
        <w:t xml:space="preserve"> </w:t>
      </w:r>
      <w:r w:rsidR="00873DD4" w:rsidRPr="009209A5">
        <w:t xml:space="preserve">  </w:t>
      </w:r>
      <w:r w:rsidRPr="009209A5">
        <w:t>First name</w:t>
      </w:r>
      <w:r w:rsidR="00873DD4" w:rsidRPr="009209A5">
        <w:t xml:space="preserve"> </w:t>
      </w:r>
      <w:r w:rsidRPr="009209A5">
        <w:t xml:space="preserve"> </w:t>
      </w:r>
      <w:r w:rsidR="003B26CA" w:rsidRPr="009209A5">
        <w:fldChar w:fldCharType="begin">
          <w:ffData>
            <w:name w:val="Text6"/>
            <w:enabled/>
            <w:calcOnExit w:val="0"/>
            <w:textInput/>
          </w:ffData>
        </w:fldChar>
      </w:r>
      <w:bookmarkStart w:id="2" w:name="Text6"/>
      <w:r w:rsidR="00550935"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2"/>
      <w:r w:rsidR="00550935" w:rsidRPr="009209A5">
        <w:t xml:space="preserve"> </w:t>
      </w:r>
      <w:r w:rsidR="00873DD4" w:rsidRPr="009209A5">
        <w:t xml:space="preserve">  </w:t>
      </w:r>
      <w:r w:rsidRPr="009209A5">
        <w:t>Middle name</w:t>
      </w:r>
      <w:r w:rsidR="00873DD4" w:rsidRPr="009209A5">
        <w:t xml:space="preserve">  </w:t>
      </w:r>
      <w:r w:rsidR="003B26CA" w:rsidRPr="009209A5">
        <w:fldChar w:fldCharType="begin">
          <w:ffData>
            <w:name w:val="Text7"/>
            <w:enabled/>
            <w:calcOnExit w:val="0"/>
            <w:textInput/>
          </w:ffData>
        </w:fldChar>
      </w:r>
      <w:bookmarkStart w:id="3" w:name="Text7"/>
      <w:r w:rsidR="00550935"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3"/>
    </w:p>
    <w:p w:rsidR="00FD6DAC" w:rsidRPr="009209A5" w:rsidRDefault="00284337" w:rsidP="009209A5">
      <w:r>
        <w:t>Street Address</w:t>
      </w:r>
      <w:r w:rsidR="00873DD4" w:rsidRPr="009209A5">
        <w:t xml:space="preserve">  </w:t>
      </w:r>
      <w:r w:rsidR="003B26CA" w:rsidRPr="009209A5">
        <w:fldChar w:fldCharType="begin">
          <w:ffData>
            <w:name w:val="Text8"/>
            <w:enabled/>
            <w:calcOnExit w:val="0"/>
            <w:textInput/>
          </w:ffData>
        </w:fldChar>
      </w:r>
      <w:bookmarkStart w:id="4" w:name="Text8"/>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4"/>
    </w:p>
    <w:p w:rsidR="00FD6DAC" w:rsidRPr="009209A5" w:rsidRDefault="00284337" w:rsidP="009209A5">
      <w:r>
        <w:t>City</w:t>
      </w:r>
      <w:r w:rsidR="00873DD4" w:rsidRPr="009209A5">
        <w:t xml:space="preserve"> </w:t>
      </w:r>
      <w:r w:rsidRPr="009209A5">
        <w:t xml:space="preserve"> </w:t>
      </w:r>
      <w:r w:rsidR="003B26CA" w:rsidRPr="009209A5">
        <w:fldChar w:fldCharType="begin">
          <w:ffData>
            <w:name w:val="Text1"/>
            <w:enabled/>
            <w:calcOnExit w:val="0"/>
            <w:textInput/>
          </w:ffData>
        </w:fldChar>
      </w:r>
      <w:bookmarkStart w:id="5" w:name="Text1"/>
      <w:r w:rsidR="00681CFA"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5"/>
      <w:r w:rsidRPr="009209A5">
        <w:t xml:space="preserve">  </w:t>
      </w:r>
      <w:r w:rsidR="00873DD4" w:rsidRPr="009209A5">
        <w:t xml:space="preserve">  </w:t>
      </w:r>
      <w:r w:rsidRPr="009209A5">
        <w:t xml:space="preserve">State </w:t>
      </w:r>
      <w:r w:rsidR="003B26CA" w:rsidRPr="009209A5">
        <w:fldChar w:fldCharType="begin">
          <w:ffData>
            <w:name w:val="Text2"/>
            <w:enabled/>
            <w:calcOnExit w:val="0"/>
            <w:textInput>
              <w:maxLength w:val="2"/>
            </w:textInput>
          </w:ffData>
        </w:fldChar>
      </w:r>
      <w:bookmarkStart w:id="6" w:name="Text2"/>
      <w:r w:rsidR="00082261" w:rsidRPr="009209A5">
        <w:instrText xml:space="preserve"> FORMTEXT </w:instrText>
      </w:r>
      <w:r w:rsidR="003B26CA" w:rsidRPr="009209A5">
        <w:fldChar w:fldCharType="separate"/>
      </w:r>
      <w:r w:rsidR="00EB2ADA">
        <w:rPr>
          <w:noProof/>
        </w:rPr>
        <w:t> </w:t>
      </w:r>
      <w:r w:rsidR="00EB2ADA">
        <w:rPr>
          <w:noProof/>
        </w:rPr>
        <w:t> </w:t>
      </w:r>
      <w:r w:rsidR="003B26CA" w:rsidRPr="009209A5">
        <w:fldChar w:fldCharType="end"/>
      </w:r>
      <w:bookmarkEnd w:id="6"/>
      <w:r w:rsidRPr="009209A5">
        <w:t xml:space="preserve">  </w:t>
      </w:r>
      <w:r w:rsidR="00873DD4" w:rsidRPr="009209A5">
        <w:t xml:space="preserve"> </w:t>
      </w:r>
      <w:r w:rsidRPr="009209A5">
        <w:t>ZIP</w:t>
      </w:r>
      <w:r w:rsidR="00873DD4" w:rsidRPr="009209A5">
        <w:t xml:space="preserve"> </w:t>
      </w:r>
      <w:r w:rsidRPr="009209A5">
        <w:t xml:space="preserve"> </w:t>
      </w:r>
      <w:r w:rsidR="003B26CA" w:rsidRPr="009209A5">
        <w:fldChar w:fldCharType="begin">
          <w:ffData>
            <w:name w:val="Text3"/>
            <w:enabled/>
            <w:calcOnExit w:val="0"/>
            <w:textInput>
              <w:maxLength w:val="10"/>
            </w:textInput>
          </w:ffData>
        </w:fldChar>
      </w:r>
      <w:bookmarkStart w:id="7" w:name="Text3"/>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7"/>
      <w:r w:rsidRPr="009209A5">
        <w:t xml:space="preserve"> </w:t>
      </w:r>
    </w:p>
    <w:p w:rsidR="00FD6DAC" w:rsidRPr="009209A5" w:rsidRDefault="00284337" w:rsidP="009209A5">
      <w:r>
        <w:t>Telephone</w:t>
      </w:r>
      <w:r w:rsidR="00873DD4" w:rsidRPr="009209A5">
        <w:t xml:space="preserve">  </w:t>
      </w:r>
      <w:r w:rsidRPr="009209A5">
        <w:t xml:space="preserve"> </w:t>
      </w:r>
      <w:r w:rsidR="003B26CA" w:rsidRPr="009209A5">
        <w:fldChar w:fldCharType="begin">
          <w:ffData>
            <w:name w:val="Text9"/>
            <w:enabled/>
            <w:calcOnExit w:val="0"/>
            <w:textInput/>
          </w:ffData>
        </w:fldChar>
      </w:r>
      <w:bookmarkStart w:id="8" w:name="Text9"/>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8"/>
      <w:r w:rsidR="00873DD4" w:rsidRPr="009209A5">
        <w:t xml:space="preserve">  </w:t>
      </w:r>
      <w:r w:rsidRPr="009209A5">
        <w:t xml:space="preserve">Social Security # </w:t>
      </w:r>
      <w:r w:rsidR="003B26CA" w:rsidRPr="009209A5">
        <w:fldChar w:fldCharType="begin">
          <w:ffData>
            <w:name w:val="Text10"/>
            <w:enabled/>
            <w:calcOnExit w:val="0"/>
            <w:textInput/>
          </w:ffData>
        </w:fldChar>
      </w:r>
      <w:bookmarkStart w:id="9" w:name="Text10"/>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9"/>
      <w:r w:rsidRPr="009209A5">
        <w:t xml:space="preserve"> </w:t>
      </w:r>
    </w:p>
    <w:p w:rsidR="00FD6DAC" w:rsidRDefault="00FD6DAC" w:rsidP="009209A5"/>
    <w:p w:rsidR="00FD6DAC" w:rsidRPr="009209A5" w:rsidRDefault="00284337" w:rsidP="009209A5">
      <w:r>
        <w:t xml:space="preserve">Position applied for </w:t>
      </w:r>
      <w:r w:rsidR="003B26CA" w:rsidRPr="009209A5">
        <w:fldChar w:fldCharType="begin">
          <w:ffData>
            <w:name w:val="Text11"/>
            <w:enabled/>
            <w:calcOnExit w:val="0"/>
            <w:textInput/>
          </w:ffData>
        </w:fldChar>
      </w:r>
      <w:bookmarkStart w:id="10" w:name="Text11"/>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10"/>
    </w:p>
    <w:p w:rsidR="00FD6DAC" w:rsidRPr="009209A5" w:rsidRDefault="00284337" w:rsidP="009209A5">
      <w:r>
        <w:t xml:space="preserve">How did you hear of this opening? </w:t>
      </w:r>
      <w:r w:rsidR="003B26CA" w:rsidRPr="009209A5">
        <w:fldChar w:fldCharType="begin">
          <w:ffData>
            <w:name w:val="Text12"/>
            <w:enabled/>
            <w:calcOnExit w:val="0"/>
            <w:textInput/>
          </w:ffData>
        </w:fldChar>
      </w:r>
      <w:bookmarkStart w:id="11" w:name="Text12"/>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11"/>
    </w:p>
    <w:p w:rsidR="00FD6DAC" w:rsidRPr="009209A5" w:rsidRDefault="00284337" w:rsidP="009209A5">
      <w:r>
        <w:t xml:space="preserve">When can you start? </w:t>
      </w:r>
      <w:r w:rsidR="003B26CA" w:rsidRPr="009209A5">
        <w:fldChar w:fldCharType="begin">
          <w:ffData>
            <w:name w:val="Text13"/>
            <w:enabled/>
            <w:calcOnExit w:val="0"/>
            <w:textInput/>
          </w:ffData>
        </w:fldChar>
      </w:r>
      <w:bookmarkStart w:id="12" w:name="Text13"/>
      <w:r w:rsidR="00082261"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12"/>
      <w:r w:rsidRPr="009209A5">
        <w:t xml:space="preserve">  Desired Wage $</w:t>
      </w:r>
      <w:r w:rsidR="003B26CA" w:rsidRPr="009209A5">
        <w:fldChar w:fldCharType="begin">
          <w:ffData>
            <w:name w:val="Text14"/>
            <w:enabled/>
            <w:calcOnExit w:val="0"/>
            <w:textInput/>
          </w:ffData>
        </w:fldChar>
      </w:r>
      <w:bookmarkStart w:id="13" w:name="Text14"/>
      <w:r w:rsidR="00873DD4"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13"/>
    </w:p>
    <w:p w:rsidR="00FD6DAC" w:rsidRPr="009209A5" w:rsidRDefault="00284337" w:rsidP="009209A5">
      <w:r>
        <w:t>Are you a U.S. citizen or otherwise authorized</w:t>
      </w:r>
      <w:r w:rsidRPr="009209A5">
        <w:t xml:space="preserve"> to work in the U.S. on an unrestricted basis? (You may be required to provide documentation.) </w:t>
      </w:r>
      <w:r w:rsidR="009209A5" w:rsidRPr="009209A5">
        <w:t xml:space="preserve"> </w:t>
      </w:r>
      <w:r w:rsidR="003B26CA" w:rsidRPr="009209A5">
        <w:fldChar w:fldCharType="begin">
          <w:ffData>
            <w:name w:val="Dropdown1"/>
            <w:enabled/>
            <w:calcOnExit w:val="0"/>
            <w:ddList>
              <w:listEntry w:val="(Choose)"/>
              <w:listEntry w:val="Yes"/>
              <w:listEntry w:val="No"/>
            </w:ddList>
          </w:ffData>
        </w:fldChar>
      </w:r>
      <w:bookmarkStart w:id="14" w:name="Dropdown1"/>
      <w:r w:rsidR="009209A5" w:rsidRPr="009209A5">
        <w:instrText xml:space="preserve"> FORMDROPDOWN </w:instrText>
      </w:r>
      <w:r w:rsidR="003B26CA">
        <w:fldChar w:fldCharType="separate"/>
      </w:r>
      <w:r w:rsidR="003B26CA" w:rsidRPr="009209A5">
        <w:fldChar w:fldCharType="end"/>
      </w:r>
      <w:bookmarkEnd w:id="14"/>
      <w:r w:rsidR="009209A5" w:rsidRPr="009209A5">
        <w:t xml:space="preserve"> </w:t>
      </w:r>
    </w:p>
    <w:p w:rsidR="00FD6DAC" w:rsidRPr="009209A5" w:rsidRDefault="002536BD" w:rsidP="009209A5">
      <w:r>
        <w:t>Type of employment desired</w:t>
      </w:r>
      <w:r w:rsidR="00284337" w:rsidRPr="009209A5">
        <w:t xml:space="preserve">? </w:t>
      </w:r>
      <w:r w:rsidR="003B26CA" w:rsidRPr="009209A5">
        <w:fldChar w:fldCharType="begin">
          <w:ffData>
            <w:name w:val="Check1"/>
            <w:enabled/>
            <w:calcOnExit w:val="0"/>
            <w:checkBox>
              <w:sizeAuto/>
              <w:default w:val="0"/>
            </w:checkBox>
          </w:ffData>
        </w:fldChar>
      </w:r>
      <w:bookmarkStart w:id="15" w:name="Check1"/>
      <w:r w:rsidR="00681CFA" w:rsidRPr="009209A5">
        <w:instrText xml:space="preserve"> FORMCHECKBOX </w:instrText>
      </w:r>
      <w:r w:rsidR="003B26CA">
        <w:fldChar w:fldCharType="separate"/>
      </w:r>
      <w:r w:rsidR="003B26CA" w:rsidRPr="009209A5">
        <w:fldChar w:fldCharType="end"/>
      </w:r>
      <w:bookmarkEnd w:id="15"/>
      <w:r w:rsidRPr="009209A5">
        <w:t>Full-Time</w:t>
      </w:r>
      <w:r w:rsidR="00284337" w:rsidRPr="009209A5">
        <w:t xml:space="preserve"> </w:t>
      </w:r>
      <w:r w:rsidR="003B26CA" w:rsidRPr="009209A5">
        <w:fldChar w:fldCharType="begin">
          <w:ffData>
            <w:name w:val="Check2"/>
            <w:enabled/>
            <w:calcOnExit w:val="0"/>
            <w:checkBox>
              <w:sizeAuto/>
              <w:default w:val="0"/>
            </w:checkBox>
          </w:ffData>
        </w:fldChar>
      </w:r>
      <w:bookmarkStart w:id="16" w:name="Check2"/>
      <w:r w:rsidR="00681CFA" w:rsidRPr="009209A5">
        <w:instrText xml:space="preserve"> FORMCHECKBOX </w:instrText>
      </w:r>
      <w:r w:rsidR="003B26CA">
        <w:fldChar w:fldCharType="separate"/>
      </w:r>
      <w:r w:rsidR="003B26CA" w:rsidRPr="009209A5">
        <w:fldChar w:fldCharType="end"/>
      </w:r>
      <w:bookmarkEnd w:id="16"/>
      <w:r w:rsidR="00284337" w:rsidRPr="009209A5">
        <w:t xml:space="preserve"> </w:t>
      </w:r>
      <w:r w:rsidRPr="009209A5">
        <w:t xml:space="preserve">Part-Time </w:t>
      </w:r>
      <w:r w:rsidR="003B26CA" w:rsidRPr="009209A5">
        <w:fldChar w:fldCharType="begin">
          <w:ffData>
            <w:name w:val="Check3"/>
            <w:enabled/>
            <w:calcOnExit w:val="0"/>
            <w:checkBox>
              <w:sizeAuto/>
              <w:default w:val="0"/>
            </w:checkBox>
          </w:ffData>
        </w:fldChar>
      </w:r>
      <w:bookmarkStart w:id="17" w:name="Check3"/>
      <w:r w:rsidR="00681CFA" w:rsidRPr="009209A5">
        <w:instrText xml:space="preserve"> FORMCHECKBOX </w:instrText>
      </w:r>
      <w:r w:rsidR="003B26CA">
        <w:fldChar w:fldCharType="separate"/>
      </w:r>
      <w:r w:rsidR="003B26CA" w:rsidRPr="009209A5">
        <w:fldChar w:fldCharType="end"/>
      </w:r>
      <w:bookmarkEnd w:id="17"/>
      <w:r w:rsidRPr="009209A5">
        <w:t xml:space="preserve"> PRN </w:t>
      </w:r>
      <w:r w:rsidR="003B26CA" w:rsidRPr="009209A5">
        <w:fldChar w:fldCharType="begin">
          <w:ffData>
            <w:name w:val="Check4"/>
            <w:enabled/>
            <w:calcOnExit w:val="0"/>
            <w:checkBox>
              <w:sizeAuto/>
              <w:default w:val="0"/>
            </w:checkBox>
          </w:ffData>
        </w:fldChar>
      </w:r>
      <w:bookmarkStart w:id="18" w:name="Check4"/>
      <w:r w:rsidR="00681CFA" w:rsidRPr="009209A5">
        <w:instrText xml:space="preserve"> FORMCHECKBOX </w:instrText>
      </w:r>
      <w:r w:rsidR="003B26CA">
        <w:fldChar w:fldCharType="separate"/>
      </w:r>
      <w:r w:rsidR="003B26CA" w:rsidRPr="009209A5">
        <w:fldChar w:fldCharType="end"/>
      </w:r>
      <w:bookmarkEnd w:id="18"/>
      <w:r w:rsidRPr="009209A5">
        <w:t xml:space="preserve"> On-Call</w:t>
      </w:r>
    </w:p>
    <w:p w:rsidR="00FD6DAC" w:rsidRPr="009209A5" w:rsidRDefault="00284337" w:rsidP="009209A5">
      <w:r>
        <w:t xml:space="preserve">Have you ever been convicted of a felony? (This will not necessarily affect your application.)   </w:t>
      </w:r>
      <w:r w:rsidR="003B26CA" w:rsidRPr="009209A5">
        <w:fldChar w:fldCharType="begin">
          <w:ffData>
            <w:name w:val="Dropdown2"/>
            <w:enabled/>
            <w:calcOnExit w:val="0"/>
            <w:ddList>
              <w:listEntry w:val="(Choose)"/>
              <w:listEntry w:val="Yes"/>
              <w:listEntry w:val="No"/>
            </w:ddList>
          </w:ffData>
        </w:fldChar>
      </w:r>
      <w:bookmarkStart w:id="19" w:name="Dropdown2"/>
      <w:r w:rsidR="009209A5" w:rsidRPr="009209A5">
        <w:instrText xml:space="preserve"> FORMDROPDOWN </w:instrText>
      </w:r>
      <w:r w:rsidR="003B26CA">
        <w:fldChar w:fldCharType="separate"/>
      </w:r>
      <w:r w:rsidR="003B26CA" w:rsidRPr="009209A5">
        <w:fldChar w:fldCharType="end"/>
      </w:r>
      <w:bookmarkEnd w:id="19"/>
      <w:r w:rsidRPr="009209A5">
        <w:t xml:space="preserve"> </w:t>
      </w:r>
    </w:p>
    <w:p w:rsidR="00FD6DAC" w:rsidRPr="009209A5" w:rsidRDefault="00284337" w:rsidP="009209A5">
      <w:r>
        <w:t xml:space="preserve">If yes, please describe conditions. </w:t>
      </w:r>
      <w:r w:rsidR="003B26CA" w:rsidRPr="009209A5">
        <w:fldChar w:fldCharType="begin">
          <w:ffData>
            <w:name w:val="Text15"/>
            <w:enabled/>
            <w:calcOnExit w:val="0"/>
            <w:textInput/>
          </w:ffData>
        </w:fldChar>
      </w:r>
      <w:bookmarkStart w:id="20" w:name="Text15"/>
      <w:r w:rsidR="009209A5" w:rsidRPr="009209A5">
        <w:instrText xml:space="preserve"> FORMTEXT </w:instrText>
      </w:r>
      <w:r w:rsidR="003B26CA" w:rsidRPr="009209A5">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rsidRPr="009209A5">
        <w:fldChar w:fldCharType="end"/>
      </w:r>
      <w:bookmarkEnd w:id="20"/>
    </w:p>
    <w:p w:rsidR="00FD6DAC" w:rsidRDefault="00FD6DAC" w:rsidP="009209A5"/>
    <w:p w:rsidR="00FD6DAC" w:rsidRDefault="00284337">
      <w:pPr>
        <w:pStyle w:val="Heading2"/>
      </w:pPr>
      <w:r>
        <w:t>Education</w:t>
      </w:r>
      <w:r>
        <w:tab/>
      </w:r>
    </w:p>
    <w:p w:rsidR="00FD6DAC" w:rsidRPr="009209A5" w:rsidRDefault="00284337" w:rsidP="009209A5">
      <w:r>
        <w:t xml:space="preserve">School Name and Location </w:t>
      </w:r>
      <w:r>
        <w:tab/>
        <w:t xml:space="preserve">  </w:t>
      </w:r>
      <w:r>
        <w:tab/>
      </w:r>
      <w:r>
        <w:tab/>
        <w:t xml:space="preserve">  </w:t>
      </w:r>
      <w:r>
        <w:tab/>
      </w:r>
    </w:p>
    <w:p w:rsidR="00FD6DAC" w:rsidRPr="009209A5" w:rsidRDefault="00284337" w:rsidP="009209A5">
      <w:r>
        <w:t xml:space="preserve">High School </w:t>
      </w:r>
      <w:r w:rsidR="003B26CA" w:rsidRPr="00EB2ADA">
        <w:rPr>
          <w:rFonts w:ascii="Arial" w:hAnsi="Arial" w:cs="Arial"/>
        </w:rPr>
        <w:fldChar w:fldCharType="begin">
          <w:ffData>
            <w:name w:val="Text16"/>
            <w:enabled/>
            <w:calcOnExit w:val="0"/>
            <w:textInput/>
          </w:ffData>
        </w:fldChar>
      </w:r>
      <w:bookmarkStart w:id="21" w:name="Text16"/>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bookmarkEnd w:id="21"/>
      <w:r w:rsidRPr="009209A5">
        <w:tab/>
      </w:r>
      <w:r w:rsidR="00EB2ADA">
        <w:tab/>
      </w:r>
      <w:r w:rsidR="002536BD" w:rsidRPr="009209A5">
        <w:t xml:space="preserve">Did you graduate? </w:t>
      </w:r>
      <w:r w:rsidR="003B26CA">
        <w:fldChar w:fldCharType="begin">
          <w:ffData>
            <w:name w:val="Check5"/>
            <w:enabled/>
            <w:calcOnExit w:val="0"/>
            <w:checkBox>
              <w:sizeAuto/>
              <w:default w:val="0"/>
            </w:checkBox>
          </w:ffData>
        </w:fldChar>
      </w:r>
      <w:bookmarkStart w:id="22" w:name="Check5"/>
      <w:r w:rsidR="00EB2ADA">
        <w:instrText xml:space="preserve"> FORMCHECKBOX </w:instrText>
      </w:r>
      <w:r w:rsidR="003B26CA">
        <w:fldChar w:fldCharType="separate"/>
      </w:r>
      <w:r w:rsidR="003B26CA">
        <w:fldChar w:fldCharType="end"/>
      </w:r>
      <w:bookmarkEnd w:id="22"/>
      <w:r w:rsidR="002536BD" w:rsidRPr="009209A5">
        <w:t xml:space="preserve">Yes </w:t>
      </w:r>
      <w:r w:rsidR="003B26CA">
        <w:fldChar w:fldCharType="begin">
          <w:ffData>
            <w:name w:val="Check6"/>
            <w:enabled/>
            <w:calcOnExit w:val="0"/>
            <w:checkBox>
              <w:sizeAuto/>
              <w:default w:val="0"/>
            </w:checkBox>
          </w:ffData>
        </w:fldChar>
      </w:r>
      <w:bookmarkStart w:id="23" w:name="Check6"/>
      <w:r w:rsidR="00EB2ADA">
        <w:instrText xml:space="preserve"> FORMCHECKBOX </w:instrText>
      </w:r>
      <w:r w:rsidR="003B26CA">
        <w:fldChar w:fldCharType="separate"/>
      </w:r>
      <w:r w:rsidR="003B26CA">
        <w:fldChar w:fldCharType="end"/>
      </w:r>
      <w:bookmarkEnd w:id="23"/>
      <w:r w:rsidR="002536BD" w:rsidRPr="009209A5">
        <w:t>No</w:t>
      </w:r>
    </w:p>
    <w:p w:rsidR="00FD6DAC" w:rsidRPr="009209A5" w:rsidRDefault="00284337" w:rsidP="009209A5">
      <w:r>
        <w:t xml:space="preserve">College </w:t>
      </w:r>
      <w:r w:rsidR="003B26CA" w:rsidRPr="00EB2ADA">
        <w:rPr>
          <w:rFonts w:ascii="Arial" w:hAnsi="Arial" w:cs="Arial"/>
        </w:rPr>
        <w:fldChar w:fldCharType="begin">
          <w:ffData>
            <w:name w:val="Text17"/>
            <w:enabled/>
            <w:calcOnExit w:val="0"/>
            <w:textInput/>
          </w:ffData>
        </w:fldChar>
      </w:r>
      <w:bookmarkStart w:id="24" w:name="Text17"/>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bookmarkEnd w:id="24"/>
      <w:r w:rsidRPr="009209A5">
        <w:tab/>
      </w:r>
      <w:r w:rsidR="00EB2ADA">
        <w:tab/>
      </w:r>
      <w:r w:rsidR="002536BD" w:rsidRPr="009209A5">
        <w:t>Years attended:</w:t>
      </w:r>
      <w:r w:rsidRPr="009209A5">
        <w:t xml:space="preserve"> </w:t>
      </w:r>
      <w:r w:rsidR="003B26CA" w:rsidRPr="00EB2ADA">
        <w:rPr>
          <w:rFonts w:ascii="Arial" w:hAnsi="Arial" w:cs="Arial"/>
        </w:rPr>
        <w:fldChar w:fldCharType="begin">
          <w:ffData>
            <w:name w:val="Text18"/>
            <w:enabled/>
            <w:calcOnExit w:val="0"/>
            <w:textInput/>
          </w:ffData>
        </w:fldChar>
      </w:r>
      <w:bookmarkStart w:id="25" w:name="Text18"/>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bookmarkEnd w:id="25"/>
    </w:p>
    <w:p w:rsidR="00FD6DAC" w:rsidRPr="009209A5" w:rsidRDefault="002536BD" w:rsidP="009209A5">
      <w:r>
        <w:t>Degrees completed</w:t>
      </w:r>
      <w:r w:rsidR="00284337" w:rsidRPr="009209A5">
        <w:t xml:space="preserve"> </w:t>
      </w:r>
      <w:r w:rsidR="003B26CA" w:rsidRPr="00EB2ADA">
        <w:rPr>
          <w:rFonts w:ascii="Arial" w:hAnsi="Arial" w:cs="Arial"/>
        </w:rPr>
        <w:fldChar w:fldCharType="begin">
          <w:ffData>
            <w:name w:val="Text18"/>
            <w:enabled/>
            <w:calcOnExit w:val="0"/>
            <w:textInput/>
          </w:ffData>
        </w:fldChar>
      </w:r>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r w:rsidR="00284337" w:rsidRPr="009209A5">
        <w:tab/>
      </w:r>
    </w:p>
    <w:p w:rsidR="00FD6DAC" w:rsidRPr="009209A5" w:rsidRDefault="00284337" w:rsidP="009209A5">
      <w:r>
        <w:t xml:space="preserve">Other Training </w:t>
      </w:r>
      <w:r w:rsidR="003B26CA" w:rsidRPr="00EB2ADA">
        <w:rPr>
          <w:rFonts w:ascii="Arial" w:hAnsi="Arial" w:cs="Arial"/>
        </w:rPr>
        <w:fldChar w:fldCharType="begin">
          <w:ffData>
            <w:name w:val="Text18"/>
            <w:enabled/>
            <w:calcOnExit w:val="0"/>
            <w:textInput/>
          </w:ffData>
        </w:fldChar>
      </w:r>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p>
    <w:p w:rsidR="00FD6DAC" w:rsidRDefault="00284337" w:rsidP="00EB2ADA">
      <w:r>
        <w:t xml:space="preserve">In addition to your work history, are there other skills, qualifications, or experience that we should consider? </w:t>
      </w:r>
      <w:r w:rsidR="003B26CA" w:rsidRPr="00EB2ADA">
        <w:rPr>
          <w:rFonts w:ascii="Arial" w:hAnsi="Arial" w:cs="Arial"/>
        </w:rPr>
        <w:fldChar w:fldCharType="begin">
          <w:ffData>
            <w:name w:val="Text18"/>
            <w:enabled/>
            <w:calcOnExit w:val="0"/>
            <w:textInput/>
          </w:ffData>
        </w:fldChar>
      </w:r>
      <w:r w:rsidR="00EB2ADA"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EB2ADA" w:rsidRPr="00EB2ADA">
        <w:rPr>
          <w:rFonts w:cs="Arial"/>
          <w:noProof/>
        </w:rPr>
        <w:t> </w:t>
      </w:r>
      <w:r w:rsidR="003B26CA" w:rsidRPr="00EB2ADA">
        <w:rPr>
          <w:rFonts w:ascii="Arial" w:hAnsi="Arial" w:cs="Arial"/>
        </w:rPr>
        <w:fldChar w:fldCharType="end"/>
      </w:r>
    </w:p>
    <w:p w:rsidR="00EB2ADA" w:rsidRDefault="00EB2ADA" w:rsidP="00EB2ADA"/>
    <w:p w:rsidR="00EB2ADA" w:rsidRDefault="00EB2ADA" w:rsidP="00EB2ADA"/>
    <w:p w:rsidR="00EB2ADA" w:rsidRPr="009209A5" w:rsidRDefault="00EB2ADA" w:rsidP="00EB2ADA"/>
    <w:p w:rsidR="00FD6DAC" w:rsidRDefault="00EB2ADA" w:rsidP="009209A5">
      <w:pPr>
        <w:rPr>
          <w:b/>
        </w:rPr>
      </w:pPr>
      <w:r>
        <w:rPr>
          <w:b/>
        </w:rPr>
        <w:t xml:space="preserve">Employment History  </w:t>
      </w:r>
      <w:r w:rsidR="00284337" w:rsidRPr="00EB2ADA">
        <w:rPr>
          <w:b/>
        </w:rPr>
        <w:t>(Start with most recent employer)</w:t>
      </w:r>
    </w:p>
    <w:p w:rsidR="00EB2ADA" w:rsidRPr="00EB2ADA" w:rsidRDefault="00EB2ADA" w:rsidP="009209A5">
      <w:pPr>
        <w:rPr>
          <w:b/>
        </w:rPr>
      </w:pPr>
    </w:p>
    <w:p w:rsidR="00EB2ADA" w:rsidRPr="009209A5" w:rsidRDefault="00EB2ADA" w:rsidP="00EB2ADA">
      <w:r>
        <w:t xml:space="preserve">Company Name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Address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Telephone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Started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Ended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Ending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ab/>
        <w:t xml:space="preserve">Ending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Name of Supervisor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p>
    <w:p w:rsidR="00EB2ADA" w:rsidRPr="009209A5" w:rsidRDefault="00EB2ADA" w:rsidP="00EB2ADA">
      <w:r>
        <w:t xml:space="preserve">May we contact? </w:t>
      </w:r>
      <w:r w:rsidR="003B26CA">
        <w:fldChar w:fldCharType="begin">
          <w:ffData>
            <w:name w:val="Check7"/>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Yes   </w:t>
      </w:r>
      <w:r w:rsidR="003B26CA">
        <w:fldChar w:fldCharType="begin">
          <w:ffData>
            <w:name w:val="Check8"/>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No</w:t>
      </w:r>
    </w:p>
    <w:p w:rsidR="00EB2ADA" w:rsidRPr="009209A5" w:rsidRDefault="00EB2ADA" w:rsidP="00EB2ADA">
      <w:r>
        <w:t xml:space="preserve">Responsibilities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Reason for leaving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FD6DAC" w:rsidRDefault="00FD6DAC" w:rsidP="009209A5"/>
    <w:p w:rsidR="001B6CB5" w:rsidRDefault="001B6CB5" w:rsidP="009209A5"/>
    <w:p w:rsidR="00EB2ADA" w:rsidRPr="009209A5" w:rsidRDefault="00EB2ADA" w:rsidP="00EB2ADA">
      <w:r>
        <w:lastRenderedPageBreak/>
        <w:t xml:space="preserve">Company Name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Address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Telephone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Started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Ended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Ending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ab/>
        <w:t xml:space="preserve">Ending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Name of Supervisor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p>
    <w:p w:rsidR="00EB2ADA" w:rsidRPr="009209A5" w:rsidRDefault="00EB2ADA" w:rsidP="00EB2ADA">
      <w:r>
        <w:t xml:space="preserve">May we contact? </w:t>
      </w:r>
      <w:r w:rsidR="003B26CA">
        <w:fldChar w:fldCharType="begin">
          <w:ffData>
            <w:name w:val="Check7"/>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Yes   </w:t>
      </w:r>
      <w:r w:rsidR="003B26CA">
        <w:fldChar w:fldCharType="begin">
          <w:ffData>
            <w:name w:val="Check8"/>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No</w:t>
      </w:r>
    </w:p>
    <w:p w:rsidR="00EB2ADA" w:rsidRPr="009209A5" w:rsidRDefault="00EB2ADA" w:rsidP="00EB2ADA">
      <w:r>
        <w:t xml:space="preserve">Responsibilities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Reason for leaving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FD6DAC" w:rsidRDefault="00FD6DAC" w:rsidP="009209A5"/>
    <w:p w:rsidR="001B6CB5" w:rsidRDefault="001B6CB5" w:rsidP="009209A5"/>
    <w:p w:rsidR="00EB2ADA" w:rsidRPr="009209A5" w:rsidRDefault="00EB2ADA" w:rsidP="00EB2ADA">
      <w:r>
        <w:t xml:space="preserve">Company Name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Address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Telephone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Started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Starting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Date Ended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r>
        <w:tab/>
        <w:t xml:space="preserve">Ending Wage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ab/>
        <w:t xml:space="preserve">Ending Position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Name of Supervisor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t xml:space="preserve"> </w:t>
      </w:r>
    </w:p>
    <w:p w:rsidR="00EB2ADA" w:rsidRPr="009209A5" w:rsidRDefault="00EB2ADA" w:rsidP="00EB2ADA">
      <w:r>
        <w:t xml:space="preserve">May we contact? </w:t>
      </w:r>
      <w:r w:rsidR="003B26CA">
        <w:fldChar w:fldCharType="begin">
          <w:ffData>
            <w:name w:val="Check7"/>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Yes   </w:t>
      </w:r>
      <w:r w:rsidR="003B26CA">
        <w:fldChar w:fldCharType="begin">
          <w:ffData>
            <w:name w:val="Check8"/>
            <w:enabled/>
            <w:calcOnExit w:val="0"/>
            <w:checkBox>
              <w:sizeAuto/>
              <w:default w:val="0"/>
            </w:checkBox>
          </w:ffData>
        </w:fldChar>
      </w:r>
      <w:r>
        <w:instrText xml:space="preserve"> FORMCHECKBOX </w:instrText>
      </w:r>
      <w:r w:rsidR="003B26CA">
        <w:fldChar w:fldCharType="separate"/>
      </w:r>
      <w:r w:rsidR="003B26CA">
        <w:fldChar w:fldCharType="end"/>
      </w:r>
      <w:r w:rsidRPr="009209A5">
        <w:t xml:space="preserve"> No</w:t>
      </w:r>
    </w:p>
    <w:p w:rsidR="00EB2ADA" w:rsidRPr="009209A5" w:rsidRDefault="00EB2ADA" w:rsidP="00EB2ADA">
      <w:r>
        <w:t xml:space="preserve">Responsibilities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9209A5" w:rsidRDefault="00EB2ADA" w:rsidP="00EB2ADA">
      <w:r>
        <w:t xml:space="preserve">Reason for leaving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FD6DAC" w:rsidRDefault="00FD6DAC" w:rsidP="009209A5"/>
    <w:p w:rsidR="00EB2ADA" w:rsidRDefault="00EB2ADA" w:rsidP="00EB2ADA">
      <w:pPr>
        <w:rPr>
          <w:b/>
        </w:rPr>
      </w:pPr>
    </w:p>
    <w:p w:rsidR="00EB2ADA" w:rsidRDefault="00EB2ADA" w:rsidP="00EB2ADA">
      <w:pPr>
        <w:rPr>
          <w:b/>
        </w:rPr>
      </w:pPr>
      <w:r w:rsidRPr="00EB2ADA">
        <w:rPr>
          <w:b/>
        </w:rPr>
        <w:t>Two References Requested:</w:t>
      </w:r>
    </w:p>
    <w:p w:rsidR="00EB2ADA" w:rsidRPr="00EB2ADA" w:rsidRDefault="00EB2ADA" w:rsidP="00EB2ADA">
      <w:pPr>
        <w:rPr>
          <w:b/>
        </w:rPr>
      </w:pPr>
    </w:p>
    <w:p w:rsidR="00EB2ADA" w:rsidRPr="00EB2ADA" w:rsidRDefault="00EB2ADA" w:rsidP="00EB2ADA">
      <w:r w:rsidRPr="00EB2ADA">
        <w:t xml:space="preserve">Name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rsidRPr="00EB2ADA">
        <w:t xml:space="preserve"> </w:t>
      </w:r>
    </w:p>
    <w:p w:rsidR="00EB2ADA" w:rsidRPr="00EB2ADA" w:rsidRDefault="00EB2ADA" w:rsidP="00EB2ADA">
      <w:r w:rsidRPr="00EB2ADA">
        <w:t xml:space="preserve">Address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rsidRPr="00EB2ADA">
        <w:t xml:space="preserve"> </w:t>
      </w:r>
      <w:r>
        <w:tab/>
      </w:r>
      <w:r w:rsidRPr="00EB2ADA">
        <w:t xml:space="preserve">Telephone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EB2ADA" w:rsidRDefault="00EB2ADA" w:rsidP="00EB2ADA">
      <w:r w:rsidRPr="00EB2ADA">
        <w:t xml:space="preserve">May we contact? </w:t>
      </w:r>
      <w:r w:rsidR="003B26CA">
        <w:fldChar w:fldCharType="begin">
          <w:ffData>
            <w:name w:val="Check9"/>
            <w:enabled/>
            <w:calcOnExit w:val="0"/>
            <w:checkBox>
              <w:sizeAuto/>
              <w:default w:val="0"/>
            </w:checkBox>
          </w:ffData>
        </w:fldChar>
      </w:r>
      <w:bookmarkStart w:id="26" w:name="Check9"/>
      <w:r>
        <w:instrText xml:space="preserve"> FORMCHECKBOX </w:instrText>
      </w:r>
      <w:r w:rsidR="003B26CA">
        <w:fldChar w:fldCharType="separate"/>
      </w:r>
      <w:r w:rsidR="003B26CA">
        <w:fldChar w:fldCharType="end"/>
      </w:r>
      <w:bookmarkEnd w:id="26"/>
      <w:r w:rsidRPr="00EB2ADA">
        <w:t xml:space="preserve"> Yes   </w:t>
      </w:r>
      <w:r w:rsidR="003B26CA">
        <w:fldChar w:fldCharType="begin">
          <w:ffData>
            <w:name w:val="Check10"/>
            <w:enabled/>
            <w:calcOnExit w:val="0"/>
            <w:checkBox>
              <w:sizeAuto/>
              <w:default w:val="0"/>
            </w:checkBox>
          </w:ffData>
        </w:fldChar>
      </w:r>
      <w:bookmarkStart w:id="27" w:name="Check10"/>
      <w:r>
        <w:instrText xml:space="preserve"> FORMCHECKBOX </w:instrText>
      </w:r>
      <w:r w:rsidR="003B26CA">
        <w:fldChar w:fldCharType="separate"/>
      </w:r>
      <w:r w:rsidR="003B26CA">
        <w:fldChar w:fldCharType="end"/>
      </w:r>
      <w:bookmarkEnd w:id="27"/>
      <w:r w:rsidRPr="00EB2ADA">
        <w:t xml:space="preserve"> No</w:t>
      </w:r>
    </w:p>
    <w:p w:rsidR="00EB2ADA" w:rsidRPr="00EB2ADA" w:rsidRDefault="00EB2ADA" w:rsidP="00EB2ADA"/>
    <w:p w:rsidR="00EB2ADA" w:rsidRPr="00EB2ADA" w:rsidRDefault="00EB2ADA" w:rsidP="00EB2ADA">
      <w:r w:rsidRPr="00EB2ADA">
        <w:t xml:space="preserve">Name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EB2ADA" w:rsidRDefault="00EB2ADA" w:rsidP="00EB2ADA">
      <w:r w:rsidRPr="00EB2ADA">
        <w:t xml:space="preserve">Address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r w:rsidRPr="00EB2ADA">
        <w:t xml:space="preserve"> </w:t>
      </w:r>
      <w:r>
        <w:tab/>
      </w:r>
      <w:r w:rsidRPr="00EB2ADA">
        <w:t xml:space="preserve">Telephone </w:t>
      </w:r>
      <w:r w:rsidR="003B26CA" w:rsidRPr="00EB2ADA">
        <w:rPr>
          <w:rFonts w:ascii="Arial" w:hAnsi="Arial" w:cs="Arial"/>
        </w:rPr>
        <w:fldChar w:fldCharType="begin">
          <w:ffData>
            <w:name w:val="Text18"/>
            <w:enabled/>
            <w:calcOnExit w:val="0"/>
            <w:textInput/>
          </w:ffData>
        </w:fldChar>
      </w:r>
      <w:r w:rsidRPr="00EB2ADA">
        <w:rPr>
          <w:rFonts w:ascii="Arial" w:hAnsi="Arial" w:cs="Arial"/>
        </w:rPr>
        <w:instrText xml:space="preserve"> FORMTEXT </w:instrText>
      </w:r>
      <w:r w:rsidR="003B26CA" w:rsidRPr="00EB2ADA">
        <w:rPr>
          <w:rFonts w:ascii="Arial" w:hAnsi="Arial" w:cs="Arial"/>
        </w:rPr>
      </w:r>
      <w:r w:rsidR="003B26CA" w:rsidRPr="00EB2ADA">
        <w:rPr>
          <w:rFonts w:ascii="Arial" w:hAnsi="Arial" w:cs="Arial"/>
        </w:rPr>
        <w:fldChar w:fldCharType="separate"/>
      </w:r>
      <w:r w:rsidRPr="00EB2ADA">
        <w:rPr>
          <w:rFonts w:cs="Arial"/>
          <w:noProof/>
        </w:rPr>
        <w:t> </w:t>
      </w:r>
      <w:r w:rsidRPr="00EB2ADA">
        <w:rPr>
          <w:rFonts w:cs="Arial"/>
          <w:noProof/>
        </w:rPr>
        <w:t> </w:t>
      </w:r>
      <w:r w:rsidRPr="00EB2ADA">
        <w:rPr>
          <w:rFonts w:cs="Arial"/>
          <w:noProof/>
        </w:rPr>
        <w:t> </w:t>
      </w:r>
      <w:r w:rsidRPr="00EB2ADA">
        <w:rPr>
          <w:rFonts w:cs="Arial"/>
          <w:noProof/>
        </w:rPr>
        <w:t> </w:t>
      </w:r>
      <w:r w:rsidRPr="00EB2ADA">
        <w:rPr>
          <w:rFonts w:cs="Arial"/>
          <w:noProof/>
        </w:rPr>
        <w:t> </w:t>
      </w:r>
      <w:r w:rsidR="003B26CA" w:rsidRPr="00EB2ADA">
        <w:rPr>
          <w:rFonts w:ascii="Arial" w:hAnsi="Arial" w:cs="Arial"/>
        </w:rPr>
        <w:fldChar w:fldCharType="end"/>
      </w:r>
    </w:p>
    <w:p w:rsidR="00EB2ADA" w:rsidRPr="00EB2ADA" w:rsidRDefault="00EB2ADA" w:rsidP="00EB2ADA">
      <w:r w:rsidRPr="00EB2ADA">
        <w:t xml:space="preserve">May we contact? </w:t>
      </w:r>
      <w:r w:rsidR="003B26CA">
        <w:fldChar w:fldCharType="begin">
          <w:ffData>
            <w:name w:val="Check11"/>
            <w:enabled/>
            <w:calcOnExit w:val="0"/>
            <w:checkBox>
              <w:sizeAuto/>
              <w:default w:val="0"/>
            </w:checkBox>
          </w:ffData>
        </w:fldChar>
      </w:r>
      <w:bookmarkStart w:id="28" w:name="Check11"/>
      <w:r>
        <w:instrText xml:space="preserve"> FORMCHECKBOX </w:instrText>
      </w:r>
      <w:r w:rsidR="003B26CA">
        <w:fldChar w:fldCharType="separate"/>
      </w:r>
      <w:r w:rsidR="003B26CA">
        <w:fldChar w:fldCharType="end"/>
      </w:r>
      <w:bookmarkEnd w:id="28"/>
      <w:r w:rsidRPr="00EB2ADA">
        <w:t xml:space="preserve"> Yes   </w:t>
      </w:r>
      <w:r w:rsidR="003B26CA">
        <w:fldChar w:fldCharType="begin">
          <w:ffData>
            <w:name w:val="Check12"/>
            <w:enabled/>
            <w:calcOnExit w:val="0"/>
            <w:checkBox>
              <w:sizeAuto/>
              <w:default w:val="0"/>
            </w:checkBox>
          </w:ffData>
        </w:fldChar>
      </w:r>
      <w:bookmarkStart w:id="29" w:name="Check12"/>
      <w:r>
        <w:instrText xml:space="preserve"> FORMCHECKBOX </w:instrText>
      </w:r>
      <w:r w:rsidR="003B26CA">
        <w:fldChar w:fldCharType="separate"/>
      </w:r>
      <w:r w:rsidR="003B26CA">
        <w:fldChar w:fldCharType="end"/>
      </w:r>
      <w:bookmarkEnd w:id="29"/>
      <w:r w:rsidRPr="00EB2ADA">
        <w:t xml:space="preserve"> No</w:t>
      </w:r>
    </w:p>
    <w:p w:rsidR="00FD6DAC" w:rsidRPr="009209A5" w:rsidRDefault="00FD6DAC" w:rsidP="009209A5"/>
    <w:p w:rsidR="00FD6DAC" w:rsidRDefault="00FD6DAC" w:rsidP="009209A5"/>
    <w:p w:rsidR="00FD6DAC" w:rsidRPr="009209A5" w:rsidRDefault="00284337" w:rsidP="009209A5">
      <w:r>
        <w:t>Attach additional information if necessary.</w:t>
      </w:r>
    </w:p>
    <w:p w:rsidR="00FD6DAC" w:rsidRDefault="00FD6DAC" w:rsidP="009209A5"/>
    <w:p w:rsidR="00FD6DAC" w:rsidRPr="009209A5" w:rsidRDefault="00284337" w:rsidP="009209A5">
      <w:r>
        <w:t xml:space="preserve">I certify that the facts set forth in this application for employment are true and complete to the best of my knowledge. I understand that if I am employed, false statements on this application shall be considered sufficient cause for dismissal. This company is hereby authorized to make any investigations of my prior educational and employment history. </w:t>
      </w:r>
    </w:p>
    <w:p w:rsidR="00FD6DAC" w:rsidRPr="009209A5" w:rsidRDefault="00284337" w:rsidP="009209A5">
      <w:r>
        <w:t>I understand that employment at this company is “at will,” which means that either I or</w:t>
      </w:r>
      <w:r w:rsidRPr="009209A5">
        <w:t xml:space="preserve"> this company can terminate the employment relationship at any time, with or without prior notice, and for any reason not prohibited by statute. All employment is continued on that basis. I understand that no supervisor, manager, or executive of this company, other than the president, has any authority to alter the foregoing.</w:t>
      </w:r>
    </w:p>
    <w:p w:rsidR="00FD6DAC" w:rsidRDefault="00FD6DAC" w:rsidP="009209A5"/>
    <w:p w:rsidR="00FD6DAC" w:rsidRDefault="00284337" w:rsidP="009209A5">
      <w:r>
        <w:t>Signature</w:t>
      </w:r>
      <w:r w:rsidR="00BA717A">
        <w:t xml:space="preserve"> (Type Full Name)</w:t>
      </w:r>
      <w:r w:rsidR="00EB2ADA">
        <w:t>:</w:t>
      </w:r>
      <w:r>
        <w:t xml:space="preserve"> </w:t>
      </w:r>
      <w:r w:rsidR="00BA717A">
        <w:t xml:space="preserve"> </w:t>
      </w:r>
      <w:r>
        <w:t xml:space="preserve"> </w:t>
      </w:r>
      <w:r w:rsidR="00BA717A" w:rsidRPr="00EB2ADA">
        <w:rPr>
          <w:rFonts w:ascii="Arial" w:hAnsi="Arial" w:cs="Arial"/>
        </w:rPr>
        <w:fldChar w:fldCharType="begin">
          <w:ffData>
            <w:name w:val="Text18"/>
            <w:enabled/>
            <w:calcOnExit w:val="0"/>
            <w:textInput/>
          </w:ffData>
        </w:fldChar>
      </w:r>
      <w:r w:rsidR="00BA717A" w:rsidRPr="00EB2ADA">
        <w:rPr>
          <w:rFonts w:ascii="Arial" w:hAnsi="Arial" w:cs="Arial"/>
        </w:rPr>
        <w:instrText xml:space="preserve"> FORMTEXT </w:instrText>
      </w:r>
      <w:r w:rsidR="00BA717A" w:rsidRPr="00EB2ADA">
        <w:rPr>
          <w:rFonts w:ascii="Arial" w:hAnsi="Arial" w:cs="Arial"/>
        </w:rPr>
      </w:r>
      <w:r w:rsidR="00BA717A" w:rsidRPr="00EB2ADA">
        <w:rPr>
          <w:rFonts w:ascii="Arial" w:hAnsi="Arial" w:cs="Arial"/>
        </w:rPr>
        <w:fldChar w:fldCharType="separate"/>
      </w:r>
      <w:r w:rsidR="00BA717A" w:rsidRPr="00EB2ADA">
        <w:rPr>
          <w:rFonts w:cs="Arial"/>
          <w:noProof/>
        </w:rPr>
        <w:t> </w:t>
      </w:r>
      <w:r w:rsidR="00BA717A" w:rsidRPr="00EB2ADA">
        <w:rPr>
          <w:rFonts w:cs="Arial"/>
          <w:noProof/>
        </w:rPr>
        <w:t> </w:t>
      </w:r>
      <w:r w:rsidR="00BA717A" w:rsidRPr="00EB2ADA">
        <w:rPr>
          <w:rFonts w:cs="Arial"/>
          <w:noProof/>
        </w:rPr>
        <w:t> </w:t>
      </w:r>
      <w:r w:rsidR="00BA717A" w:rsidRPr="00EB2ADA">
        <w:rPr>
          <w:rFonts w:cs="Arial"/>
          <w:noProof/>
        </w:rPr>
        <w:t> </w:t>
      </w:r>
      <w:r w:rsidR="00BA717A" w:rsidRPr="00EB2ADA">
        <w:rPr>
          <w:rFonts w:cs="Arial"/>
          <w:noProof/>
        </w:rPr>
        <w:t> </w:t>
      </w:r>
      <w:r w:rsidR="00BA717A" w:rsidRPr="00EB2ADA">
        <w:rPr>
          <w:rFonts w:ascii="Arial" w:hAnsi="Arial" w:cs="Arial"/>
        </w:rPr>
        <w:fldChar w:fldCharType="end"/>
      </w:r>
      <w:r w:rsidR="00EB2ADA">
        <w:tab/>
      </w:r>
      <w:r w:rsidR="00EB2ADA">
        <w:tab/>
      </w:r>
      <w:r w:rsidR="00EB2ADA">
        <w:tab/>
      </w:r>
      <w:r>
        <w:t xml:space="preserve">Date </w:t>
      </w:r>
      <w:r w:rsidR="003B26CA">
        <w:fldChar w:fldCharType="begin">
          <w:ffData>
            <w:name w:val="Text19"/>
            <w:enabled/>
            <w:calcOnExit w:val="0"/>
            <w:textInput/>
          </w:ffData>
        </w:fldChar>
      </w:r>
      <w:bookmarkStart w:id="30" w:name="Text19"/>
      <w:r w:rsidR="00EB2ADA">
        <w:instrText xml:space="preserve"> FORMTEXT </w:instrText>
      </w:r>
      <w:r w:rsidR="003B26CA">
        <w:fldChar w:fldCharType="separate"/>
      </w:r>
      <w:r w:rsidR="00EB2ADA">
        <w:rPr>
          <w:noProof/>
        </w:rPr>
        <w:t> </w:t>
      </w:r>
      <w:r w:rsidR="00EB2ADA">
        <w:rPr>
          <w:noProof/>
        </w:rPr>
        <w:t> </w:t>
      </w:r>
      <w:r w:rsidR="00EB2ADA">
        <w:rPr>
          <w:noProof/>
        </w:rPr>
        <w:t> </w:t>
      </w:r>
      <w:r w:rsidR="00EB2ADA">
        <w:rPr>
          <w:noProof/>
        </w:rPr>
        <w:t> </w:t>
      </w:r>
      <w:r w:rsidR="00EB2ADA">
        <w:rPr>
          <w:noProof/>
        </w:rPr>
        <w:t> </w:t>
      </w:r>
      <w:r w:rsidR="003B26CA">
        <w:fldChar w:fldCharType="end"/>
      </w:r>
      <w:bookmarkEnd w:id="30"/>
    </w:p>
    <w:p w:rsidR="00EB2ADA" w:rsidRPr="009209A5" w:rsidRDefault="00EB2ADA" w:rsidP="009209A5"/>
    <w:p w:rsidR="00284337" w:rsidRPr="001B6CB5" w:rsidRDefault="001B6CB5" w:rsidP="001B6CB5">
      <w:pPr>
        <w:spacing w:before="120"/>
        <w:jc w:val="center"/>
        <w:rPr>
          <w:szCs w:val="22"/>
        </w:rPr>
      </w:pPr>
      <w:r w:rsidRPr="009209A5">
        <w:t>FAX to (216) 896-0070 or email to passionphhc@yahoo.com</w:t>
      </w:r>
    </w:p>
    <w:sectPr w:rsidR="00284337" w:rsidRPr="001B6CB5" w:rsidSect="00FD6DAC">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22" w:rsidRDefault="00800122" w:rsidP="002536BD">
      <w:r>
        <w:separator/>
      </w:r>
    </w:p>
  </w:endnote>
  <w:endnote w:type="continuationSeparator" w:id="0">
    <w:p w:rsidR="00800122" w:rsidRDefault="00800122" w:rsidP="0025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Daily News Regular">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22" w:rsidRDefault="00800122" w:rsidP="002536BD">
      <w:r>
        <w:separator/>
      </w:r>
    </w:p>
  </w:footnote>
  <w:footnote w:type="continuationSeparator" w:id="0">
    <w:p w:rsidR="00800122" w:rsidRDefault="00800122" w:rsidP="0025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9A5" w:rsidRPr="009209A5" w:rsidRDefault="009209A5" w:rsidP="00BA717A">
    <w:pPr>
      <w:pStyle w:val="Header"/>
      <w:jc w:val="center"/>
    </w:pPr>
    <w:r w:rsidRPr="002536BD">
      <w:t>Passion</w:t>
    </w:r>
    <w:r w:rsidRPr="009209A5">
      <w:t xml:space="preserve"> Private Home Health Care LLC</w:t>
    </w:r>
  </w:p>
  <w:p w:rsidR="009209A5" w:rsidRDefault="009209A5" w:rsidP="00BA717A">
    <w:pPr>
      <w:pStyle w:val="Header"/>
      <w:jc w:val="center"/>
    </w:pPr>
    <w:r>
      <w:t>FAX to (216) 896-0070 or email to passionphhc@yahoo.com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ocumentProtection w:edit="forms" w:formatting="1" w:enforcement="1" w:cryptProviderType="rsaFull" w:cryptAlgorithmClass="hash" w:cryptAlgorithmType="typeAny" w:cryptAlgorithmSid="4" w:cryptSpinCount="100000" w:hash="deQcuanh/FgUZSYP9Vt0vyfMDIw=" w:salt="zaNyG1l64A4NW6EQuWV1uw=="/>
  <w:defaultTabStop w:val="720"/>
  <w:noPunctuationKerning/>
  <w:characterSpacingControl w:val="doNotCompress"/>
  <w:footnotePr>
    <w:footnote w:id="-1"/>
    <w:footnote w:id="0"/>
  </w:footnotePr>
  <w:endnotePr>
    <w:endnote w:id="-1"/>
    <w:endnote w:id="0"/>
  </w:endnotePr>
  <w:compat/>
  <w:rsids>
    <w:rsidRoot w:val="00800122"/>
    <w:rsid w:val="00082261"/>
    <w:rsid w:val="001105C2"/>
    <w:rsid w:val="001B6CB5"/>
    <w:rsid w:val="002536BD"/>
    <w:rsid w:val="00284337"/>
    <w:rsid w:val="00391559"/>
    <w:rsid w:val="003B26CA"/>
    <w:rsid w:val="00550935"/>
    <w:rsid w:val="00681CFA"/>
    <w:rsid w:val="007C34C8"/>
    <w:rsid w:val="00800122"/>
    <w:rsid w:val="00810874"/>
    <w:rsid w:val="00873DD4"/>
    <w:rsid w:val="0087650D"/>
    <w:rsid w:val="009209A5"/>
    <w:rsid w:val="00BA717A"/>
    <w:rsid w:val="00E57FAC"/>
    <w:rsid w:val="00E91C86"/>
    <w:rsid w:val="00EB2ADA"/>
    <w:rsid w:val="00FD6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AC"/>
    <w:rPr>
      <w:sz w:val="24"/>
      <w:szCs w:val="24"/>
    </w:rPr>
  </w:style>
  <w:style w:type="paragraph" w:styleId="Heading1">
    <w:name w:val="heading 1"/>
    <w:basedOn w:val="Normal"/>
    <w:next w:val="Normal"/>
    <w:qFormat/>
    <w:rsid w:val="00FD6DAC"/>
    <w:pPr>
      <w:keepNext/>
      <w:spacing w:before="120"/>
      <w:outlineLvl w:val="0"/>
    </w:pPr>
    <w:rPr>
      <w:sz w:val="28"/>
    </w:rPr>
  </w:style>
  <w:style w:type="paragraph" w:styleId="Heading2">
    <w:name w:val="heading 2"/>
    <w:basedOn w:val="Normal"/>
    <w:next w:val="Normal"/>
    <w:qFormat/>
    <w:rsid w:val="00FD6DAC"/>
    <w:pPr>
      <w:keepNext/>
      <w:spacing w:before="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D6DAC"/>
    <w:pPr>
      <w:framePr w:w="7920" w:h="1980" w:hRule="exact" w:hSpace="180" w:wrap="auto" w:hAnchor="page" w:xAlign="center" w:yAlign="bottom"/>
      <w:ind w:left="2880"/>
    </w:pPr>
    <w:rPr>
      <w:rFonts w:ascii="Daily News Regular" w:hAnsi="Daily News Regular" w:cs="Arial"/>
    </w:rPr>
  </w:style>
  <w:style w:type="paragraph" w:styleId="EnvelopeReturn">
    <w:name w:val="envelope return"/>
    <w:basedOn w:val="Normal"/>
    <w:semiHidden/>
    <w:rsid w:val="00FD6DAC"/>
    <w:rPr>
      <w:rFonts w:ascii="Daily News Regular" w:hAnsi="Daily News Regular" w:cs="Arial"/>
      <w:sz w:val="22"/>
      <w:szCs w:val="20"/>
    </w:rPr>
  </w:style>
  <w:style w:type="character" w:styleId="Hyperlink">
    <w:name w:val="Hyperlink"/>
    <w:basedOn w:val="DefaultParagraphFont"/>
    <w:semiHidden/>
    <w:rsid w:val="00FD6DAC"/>
    <w:rPr>
      <w:color w:val="0000FF"/>
      <w:u w:val="single"/>
    </w:rPr>
  </w:style>
  <w:style w:type="paragraph" w:styleId="Header">
    <w:name w:val="header"/>
    <w:basedOn w:val="Normal"/>
    <w:link w:val="HeaderChar"/>
    <w:uiPriority w:val="99"/>
    <w:semiHidden/>
    <w:unhideWhenUsed/>
    <w:rsid w:val="002536BD"/>
    <w:pPr>
      <w:tabs>
        <w:tab w:val="center" w:pos="4680"/>
        <w:tab w:val="right" w:pos="9360"/>
      </w:tabs>
    </w:pPr>
  </w:style>
  <w:style w:type="character" w:customStyle="1" w:styleId="HeaderChar">
    <w:name w:val="Header Char"/>
    <w:basedOn w:val="DefaultParagraphFont"/>
    <w:link w:val="Header"/>
    <w:uiPriority w:val="99"/>
    <w:semiHidden/>
    <w:rsid w:val="002536BD"/>
    <w:rPr>
      <w:sz w:val="24"/>
      <w:szCs w:val="24"/>
    </w:rPr>
  </w:style>
  <w:style w:type="paragraph" w:styleId="Footer">
    <w:name w:val="footer"/>
    <w:basedOn w:val="Normal"/>
    <w:link w:val="FooterChar"/>
    <w:uiPriority w:val="99"/>
    <w:semiHidden/>
    <w:unhideWhenUsed/>
    <w:rsid w:val="002536BD"/>
    <w:pPr>
      <w:tabs>
        <w:tab w:val="center" w:pos="4680"/>
        <w:tab w:val="right" w:pos="9360"/>
      </w:tabs>
    </w:pPr>
  </w:style>
  <w:style w:type="character" w:customStyle="1" w:styleId="FooterChar">
    <w:name w:val="Footer Char"/>
    <w:basedOn w:val="DefaultParagraphFont"/>
    <w:link w:val="Footer"/>
    <w:uiPriority w:val="99"/>
    <w:semiHidden/>
    <w:rsid w:val="002536BD"/>
    <w:rPr>
      <w:sz w:val="24"/>
      <w:szCs w:val="24"/>
    </w:rPr>
  </w:style>
  <w:style w:type="character" w:styleId="PlaceholderText">
    <w:name w:val="Placeholder Text"/>
    <w:basedOn w:val="DefaultParagraphFont"/>
    <w:uiPriority w:val="99"/>
    <w:semiHidden/>
    <w:rsid w:val="00681CFA"/>
    <w:rPr>
      <w:color w:val="808080"/>
    </w:rPr>
  </w:style>
  <w:style w:type="paragraph" w:styleId="BalloonText">
    <w:name w:val="Balloon Text"/>
    <w:basedOn w:val="Normal"/>
    <w:link w:val="BalloonTextChar"/>
    <w:uiPriority w:val="99"/>
    <w:semiHidden/>
    <w:unhideWhenUsed/>
    <w:rsid w:val="00681CFA"/>
    <w:rPr>
      <w:rFonts w:ascii="Tahoma" w:hAnsi="Tahoma" w:cs="Tahoma"/>
      <w:sz w:val="16"/>
      <w:szCs w:val="16"/>
    </w:rPr>
  </w:style>
  <w:style w:type="character" w:customStyle="1" w:styleId="BalloonTextChar">
    <w:name w:val="Balloon Text Char"/>
    <w:basedOn w:val="DefaultParagraphFont"/>
    <w:link w:val="BalloonText"/>
    <w:uiPriority w:val="99"/>
    <w:semiHidden/>
    <w:rsid w:val="00681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Documents\Passion%20Private%20Home%20Health%20Care\emp%20ap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 app</Template>
  <TotalTime>3</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4390</CharactersWithSpaces>
  <SharedDoc>false</SharedDoc>
  <HLinks>
    <vt:vector size="6" baseType="variant">
      <vt:variant>
        <vt:i4>4128826</vt:i4>
      </vt:variant>
      <vt:variant>
        <vt:i4>0</vt:i4>
      </vt:variant>
      <vt:variant>
        <vt:i4>0</vt:i4>
      </vt:variant>
      <vt:variant>
        <vt:i4>5</vt:i4>
      </vt:variant>
      <vt:variant>
        <vt:lpwstr>http://www.entrepreneur.com/formnet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Claudia</dc:creator>
  <cp:lastModifiedBy>Claudia</cp:lastModifiedBy>
  <cp:revision>1</cp:revision>
  <dcterms:created xsi:type="dcterms:W3CDTF">2013-01-16T01:50:00Z</dcterms:created>
  <dcterms:modified xsi:type="dcterms:W3CDTF">2013-01-16T01:53:00Z</dcterms:modified>
</cp:coreProperties>
</file>